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5760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Ермаковской СОШ 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7A5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0C32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</w:t>
      </w:r>
      <w:r w:rsidR="000C32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F94D25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F94D25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F94D25" w:rsidTr="00F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F94D25" w:rsidTr="00F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0C329D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7"/>
    <w:rsid w:val="000C329D"/>
    <w:rsid w:val="00576044"/>
    <w:rsid w:val="00735A98"/>
    <w:rsid w:val="007A5176"/>
    <w:rsid w:val="00A41FDB"/>
    <w:rsid w:val="00A73B3D"/>
    <w:rsid w:val="00B765E7"/>
    <w:rsid w:val="00D80536"/>
    <w:rsid w:val="00DA1778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uch\Desktop\&#1080;&#1085;&#1092;&#1086;&#1088;&#1084;&#1072;&#1094;&#1080;&#1103;%20&#1086;%20&#1090;&#1088;&#1091;&#1076;&#1086;&#1091;&#1089;&#1090;&#1088;&#1086;&#1081;&#1089;&#1090;&#1074;&#1077;_2021-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трудоустройстве_2021-2022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2023-03-06T07:20:00Z</dcterms:created>
  <dcterms:modified xsi:type="dcterms:W3CDTF">2023-03-06T07:25:00Z</dcterms:modified>
</cp:coreProperties>
</file>